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8F" w:rsidRPr="00101AF6" w:rsidRDefault="00E7258F" w:rsidP="00621E26">
      <w:pPr>
        <w:pStyle w:val="Subtitle"/>
        <w:spacing w:line="240" w:lineRule="auto"/>
        <w:jc w:val="center"/>
        <w:rPr>
          <w:rFonts w:ascii="Calibri" w:hAnsi="Calibri" w:cs="Calibri"/>
          <w:b/>
          <w:sz w:val="28"/>
        </w:rPr>
      </w:pPr>
    </w:p>
    <w:p w:rsidR="00E7258F" w:rsidRPr="00101AF6" w:rsidRDefault="00E7258F" w:rsidP="00101AF6">
      <w:pPr>
        <w:pStyle w:val="Heading4"/>
        <w:jc w:val="center"/>
        <w:rPr>
          <w:rFonts w:ascii="Calibri" w:hAnsi="Calibri" w:cs="Calibri"/>
          <w:sz w:val="28"/>
        </w:rPr>
      </w:pPr>
      <w:r w:rsidRPr="00101AF6">
        <w:rPr>
          <w:rFonts w:ascii="Calibri" w:hAnsi="Calibri" w:cs="Calibri"/>
          <w:sz w:val="28"/>
        </w:rPr>
        <w:t>Chestionar de evaluare ini</w:t>
      </w:r>
      <w:r>
        <w:rPr>
          <w:rFonts w:ascii="Calibri" w:hAnsi="Calibri" w:cs="Calibri"/>
          <w:sz w:val="28"/>
          <w:lang w:val="ro-RO"/>
        </w:rPr>
        <w:t>ț</w:t>
      </w:r>
      <w:r>
        <w:rPr>
          <w:rFonts w:ascii="Calibri" w:hAnsi="Calibri" w:cs="Calibri"/>
          <w:sz w:val="28"/>
        </w:rPr>
        <w:t>ială</w:t>
      </w:r>
    </w:p>
    <w:p w:rsidR="00E7258F" w:rsidRPr="00101AF6" w:rsidRDefault="00E7258F" w:rsidP="00101AF6">
      <w:pPr>
        <w:pStyle w:val="Heading4"/>
        <w:jc w:val="center"/>
        <w:rPr>
          <w:rStyle w:val="Strong"/>
          <w:rFonts w:ascii="Calibri" w:hAnsi="Calibri" w:cs="Calibri"/>
          <w:i w:val="0"/>
          <w:color w:val="66A6B8"/>
          <w:sz w:val="28"/>
          <w:lang w:val="ro-RO"/>
        </w:rPr>
      </w:pPr>
      <w:r>
        <w:rPr>
          <w:rStyle w:val="Strong"/>
          <w:rFonts w:ascii="Calibri" w:hAnsi="Calibri" w:cs="Calibri"/>
          <w:color w:val="66A6B8"/>
          <w:sz w:val="28"/>
          <w:lang w:val="ro-RO"/>
        </w:rPr>
        <w:t>„Întărirea capacității companiilor româneș</w:t>
      </w:r>
      <w:r w:rsidRPr="00101AF6">
        <w:rPr>
          <w:rStyle w:val="Strong"/>
          <w:rFonts w:ascii="Calibri" w:hAnsi="Calibri" w:cs="Calibri"/>
          <w:color w:val="66A6B8"/>
          <w:sz w:val="28"/>
          <w:lang w:val="ro-RO"/>
        </w:rPr>
        <w:t>ti de dezvoltare a parteneriatelor so</w:t>
      </w:r>
      <w:r>
        <w:rPr>
          <w:rStyle w:val="Strong"/>
          <w:rFonts w:ascii="Calibri" w:hAnsi="Calibri" w:cs="Calibri"/>
          <w:color w:val="66A6B8"/>
          <w:sz w:val="28"/>
          <w:lang w:val="ro-RO"/>
        </w:rPr>
        <w:t>ciale – Responsabilitate Socială Corporativă</w:t>
      </w:r>
      <w:r w:rsidRPr="00101AF6">
        <w:rPr>
          <w:rStyle w:val="Strong"/>
          <w:rFonts w:ascii="Calibri" w:hAnsi="Calibri" w:cs="Calibri"/>
          <w:color w:val="66A6B8"/>
          <w:sz w:val="28"/>
          <w:lang w:val="ro-RO"/>
        </w:rPr>
        <w:t>”</w:t>
      </w:r>
    </w:p>
    <w:p w:rsidR="00E7258F" w:rsidRPr="00101AF6" w:rsidRDefault="00E7258F" w:rsidP="00101AF6">
      <w:pPr>
        <w:pStyle w:val="Heading4"/>
        <w:rPr>
          <w:rFonts w:ascii="Calibri" w:hAnsi="Calibri" w:cs="Calibri"/>
          <w:color w:val="000000"/>
          <w:sz w:val="28"/>
          <w:lang w:val="fr-FR"/>
        </w:rPr>
      </w:pPr>
    </w:p>
    <w:p w:rsidR="00E7258F" w:rsidRPr="00101AF6" w:rsidRDefault="00E7258F" w:rsidP="00101AF6">
      <w:pPr>
        <w:pStyle w:val="Heading4"/>
        <w:rPr>
          <w:rFonts w:ascii="Calibri" w:hAnsi="Calibri" w:cs="Calibri"/>
          <w:lang w:val="fr-FR"/>
        </w:rPr>
      </w:pPr>
      <w:r w:rsidRPr="00101AF6">
        <w:rPr>
          <w:rFonts w:ascii="Calibri" w:hAnsi="Calibri" w:cs="Calibri"/>
          <w:lang w:val="fr-FR"/>
        </w:rPr>
        <w:t>Programul de training</w:t>
      </w:r>
    </w:p>
    <w:p w:rsidR="00E7258F" w:rsidRPr="00101AF6" w:rsidRDefault="00E7258F" w:rsidP="00101AF6">
      <w:pPr>
        <w:pStyle w:val="Heading4"/>
        <w:rPr>
          <w:rFonts w:ascii="Calibri" w:hAnsi="Calibri" w:cs="Calibri"/>
          <w:b w:val="0"/>
          <w:lang w:val="fr-FR"/>
        </w:rPr>
      </w:pPr>
      <w:r w:rsidRPr="00101AF6">
        <w:rPr>
          <w:rFonts w:ascii="Calibri" w:hAnsi="Calibri" w:cs="Calibri"/>
          <w:b w:val="0"/>
          <w:lang w:val="fr-FR"/>
        </w:rPr>
        <w:t>(bifa</w:t>
      </w:r>
      <w:r>
        <w:rPr>
          <w:rFonts w:ascii="Calibri" w:hAnsi="Calibri" w:cs="Calibri"/>
          <w:b w:val="0"/>
          <w:lang w:val="fr-FR"/>
        </w:rPr>
        <w:t>ț</w:t>
      </w:r>
      <w:r w:rsidRPr="00101AF6">
        <w:rPr>
          <w:rFonts w:ascii="Calibri" w:hAnsi="Calibri" w:cs="Calibri"/>
          <w:b w:val="0"/>
          <w:lang w:val="fr-FR"/>
        </w:rPr>
        <w:t xml:space="preserve">i </w:t>
      </w:r>
      <w:r>
        <w:rPr>
          <w:rFonts w:ascii="Calibri" w:hAnsi="Calibri" w:cs="Calibri"/>
          <w:b w:val="0"/>
          <w:lang w:val="fr-FR"/>
        </w:rPr>
        <w:t>căsuța</w:t>
      </w:r>
      <w:r w:rsidRPr="00101AF6">
        <w:rPr>
          <w:rFonts w:ascii="Calibri" w:hAnsi="Calibri" w:cs="Calibri"/>
          <w:b w:val="0"/>
          <w:lang w:val="fr-FR"/>
        </w:rPr>
        <w:t xml:space="preserve"> corespunz</w:t>
      </w:r>
      <w:r>
        <w:rPr>
          <w:rFonts w:ascii="Calibri" w:hAnsi="Calibri" w:cs="Calibri"/>
          <w:b w:val="0"/>
          <w:lang w:val="fr-FR"/>
        </w:rPr>
        <w:t>ă</w:t>
      </w:r>
      <w:r w:rsidRPr="00101AF6">
        <w:rPr>
          <w:rFonts w:ascii="Calibri" w:hAnsi="Calibri" w:cs="Calibri"/>
          <w:b w:val="0"/>
          <w:lang w:val="fr-FR"/>
        </w:rPr>
        <w:t xml:space="preserve">toare trainingului la care </w:t>
      </w:r>
      <w:r w:rsidRPr="0059603A">
        <w:rPr>
          <w:rFonts w:ascii="Calibri" w:hAnsi="Calibri" w:cs="Calibri"/>
          <w:b w:val="0"/>
          <w:lang w:val="fr-FR"/>
        </w:rPr>
        <w:t>doriți să</w:t>
      </w:r>
      <w:r>
        <w:rPr>
          <w:rFonts w:ascii="Calibri" w:hAnsi="Calibri" w:cs="Calibri"/>
          <w:b w:val="0"/>
          <w:lang w:val="fr-FR"/>
        </w:rPr>
        <w:t xml:space="preserve"> participaț</w:t>
      </w:r>
      <w:r w:rsidRPr="00101AF6">
        <w:rPr>
          <w:rFonts w:ascii="Calibri" w:hAnsi="Calibri" w:cs="Calibri"/>
          <w:b w:val="0"/>
          <w:lang w:val="fr-FR"/>
        </w:rPr>
        <w:t>i)</w:t>
      </w:r>
    </w:p>
    <w:p w:rsidR="00E7258F" w:rsidRPr="00101AF6" w:rsidRDefault="00E7258F" w:rsidP="00101AF6">
      <w:pPr>
        <w:pStyle w:val="Heading4"/>
        <w:ind w:firstLine="720"/>
        <w:rPr>
          <w:rFonts w:ascii="Calibri" w:hAnsi="Calibri" w:cs="Calibri"/>
        </w:rPr>
      </w:pPr>
      <w:r w:rsidRPr="00101AF6">
        <w:rPr>
          <w:rFonts w:ascii="Calibri" w:hAnsi="Calibri" w:cs="Calibri"/>
        </w:rPr>
        <w:sym w:font="MS Reference Specialty" w:char="F04B"/>
      </w:r>
      <w:r w:rsidRPr="00101A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Modulul I - </w:t>
      </w:r>
      <w:r w:rsidRPr="00425C6D">
        <w:rPr>
          <w:rFonts w:ascii="Calibri" w:hAnsi="Calibri" w:cs="Calibri"/>
        </w:rPr>
        <w:t>Conceptul, principiile și elementele de bază ale antreprenoriatului responsabil social</w:t>
      </w:r>
    </w:p>
    <w:p w:rsidR="00E7258F" w:rsidRPr="00101AF6" w:rsidRDefault="00E7258F" w:rsidP="00101AF6">
      <w:pPr>
        <w:pStyle w:val="Heading4"/>
        <w:ind w:firstLine="720"/>
        <w:rPr>
          <w:rFonts w:ascii="Calibri" w:hAnsi="Calibri" w:cs="Calibri"/>
        </w:rPr>
      </w:pPr>
      <w:r w:rsidRPr="00101AF6">
        <w:rPr>
          <w:rFonts w:ascii="Calibri" w:hAnsi="Calibri" w:cs="Calibri"/>
        </w:rPr>
        <w:sym w:font="MS Reference Specialty" w:char="F04B"/>
      </w:r>
      <w:r w:rsidRPr="00101A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Modulul II - </w:t>
      </w:r>
      <w:r w:rsidRPr="00425C6D">
        <w:rPr>
          <w:rFonts w:ascii="Calibri" w:hAnsi="Calibri" w:cs="Calibri"/>
        </w:rPr>
        <w:t>Implementarea RSC – standarde și modelul de integrare</w:t>
      </w:r>
      <w:bookmarkStart w:id="0" w:name="_GoBack"/>
      <w:bookmarkEnd w:id="0"/>
    </w:p>
    <w:p w:rsidR="00E7258F" w:rsidRPr="00101AF6" w:rsidRDefault="00E7258F" w:rsidP="00101AF6">
      <w:pPr>
        <w:pStyle w:val="Heading4"/>
        <w:rPr>
          <w:rFonts w:ascii="Calibri" w:hAnsi="Calibri" w:cs="Calibri"/>
        </w:rPr>
      </w:pPr>
      <w:r w:rsidRPr="00101AF6">
        <w:rPr>
          <w:rFonts w:ascii="Calibri" w:hAnsi="Calibri" w:cs="Calibri"/>
        </w:rPr>
        <w:t>Data: _____________________________________________________________________</w:t>
      </w:r>
      <w:r>
        <w:rPr>
          <w:rFonts w:ascii="Calibri" w:hAnsi="Calibri" w:cs="Calibri"/>
        </w:rPr>
        <w:t>_</w:t>
      </w:r>
      <w:r w:rsidRPr="00101AF6">
        <w:rPr>
          <w:rFonts w:ascii="Calibri" w:hAnsi="Calibri" w:cs="Calibri"/>
        </w:rPr>
        <w:t>__</w:t>
      </w:r>
    </w:p>
    <w:p w:rsidR="00E7258F" w:rsidRPr="00101AF6" w:rsidRDefault="00E7258F" w:rsidP="00101AF6">
      <w:pPr>
        <w:pStyle w:val="Heading4"/>
        <w:rPr>
          <w:rFonts w:ascii="Calibri" w:hAnsi="Calibri" w:cs="Calibri"/>
        </w:rPr>
      </w:pPr>
      <w:r w:rsidRPr="00101AF6">
        <w:rPr>
          <w:rFonts w:ascii="Calibri" w:hAnsi="Calibri" w:cs="Calibri"/>
        </w:rPr>
        <w:t>Localitatea:_______________________________________________________________</w:t>
      </w:r>
      <w:r>
        <w:rPr>
          <w:rFonts w:ascii="Calibri" w:hAnsi="Calibri" w:cs="Calibri"/>
        </w:rPr>
        <w:t>__</w:t>
      </w:r>
      <w:r w:rsidRPr="00101AF6">
        <w:rPr>
          <w:rFonts w:ascii="Calibri" w:hAnsi="Calibri" w:cs="Calibri"/>
        </w:rPr>
        <w:t>__</w:t>
      </w:r>
    </w:p>
    <w:p w:rsidR="00E7258F" w:rsidRPr="00101AF6" w:rsidRDefault="00E7258F" w:rsidP="00101AF6">
      <w:pPr>
        <w:pStyle w:val="Heading4"/>
        <w:rPr>
          <w:rFonts w:ascii="Calibri" w:hAnsi="Calibri" w:cs="Calibri"/>
        </w:rPr>
      </w:pPr>
      <w:r w:rsidRPr="00101AF6">
        <w:rPr>
          <w:rFonts w:ascii="Calibri" w:hAnsi="Calibri" w:cs="Calibri"/>
        </w:rPr>
        <w:t>Numele</w:t>
      </w:r>
      <w:r>
        <w:rPr>
          <w:rFonts w:ascii="Calibri" w:hAnsi="Calibri" w:cs="Calibri"/>
        </w:rPr>
        <w:t xml:space="preserve"> și </w:t>
      </w:r>
      <w:r w:rsidRPr="00101AF6">
        <w:rPr>
          <w:rFonts w:ascii="Calibri" w:hAnsi="Calibri" w:cs="Calibri"/>
        </w:rPr>
        <w:t>prenumele:_____________________________________________________</w:t>
      </w:r>
      <w:r>
        <w:rPr>
          <w:rFonts w:ascii="Calibri" w:hAnsi="Calibri" w:cs="Calibri"/>
        </w:rPr>
        <w:t>___</w:t>
      </w:r>
      <w:r w:rsidRPr="00101AF6">
        <w:rPr>
          <w:rFonts w:ascii="Calibri" w:hAnsi="Calibri" w:cs="Calibri"/>
        </w:rPr>
        <w:t>__</w:t>
      </w:r>
    </w:p>
    <w:p w:rsidR="00E7258F" w:rsidRPr="00101AF6" w:rsidRDefault="00E7258F" w:rsidP="00101AF6">
      <w:pPr>
        <w:pStyle w:val="Heading4"/>
        <w:rPr>
          <w:rFonts w:ascii="Calibri" w:hAnsi="Calibri" w:cs="Calibri"/>
        </w:rPr>
      </w:pPr>
      <w:r>
        <w:rPr>
          <w:rFonts w:ascii="Calibri" w:hAnsi="Calibri" w:cs="Calibri"/>
        </w:rPr>
        <w:t>Denumirea organizației / instituț</w:t>
      </w:r>
      <w:r w:rsidRPr="00101AF6">
        <w:rPr>
          <w:rFonts w:ascii="Calibri" w:hAnsi="Calibri" w:cs="Calibri"/>
        </w:rPr>
        <w:t>iei / firmei:___________________________________</w:t>
      </w:r>
      <w:r>
        <w:rPr>
          <w:rFonts w:ascii="Calibri" w:hAnsi="Calibri" w:cs="Calibri"/>
        </w:rPr>
        <w:t>___</w:t>
      </w:r>
      <w:r w:rsidRPr="00101AF6">
        <w:rPr>
          <w:rFonts w:ascii="Calibri" w:hAnsi="Calibri" w:cs="Calibri"/>
        </w:rPr>
        <w:t>_</w:t>
      </w:r>
    </w:p>
    <w:p w:rsidR="00E7258F" w:rsidRPr="00101AF6" w:rsidRDefault="00E7258F" w:rsidP="00101AF6">
      <w:pPr>
        <w:pStyle w:val="Heading4"/>
        <w:rPr>
          <w:rFonts w:ascii="Calibri" w:hAnsi="Calibri" w:cs="Calibri"/>
        </w:rPr>
      </w:pPr>
      <w:r w:rsidRPr="00101AF6">
        <w:rPr>
          <w:rFonts w:ascii="Calibri" w:hAnsi="Calibri" w:cs="Calibri"/>
        </w:rPr>
        <w:t>Localitatea</w:t>
      </w:r>
      <w:r>
        <w:rPr>
          <w:rFonts w:ascii="Calibri" w:hAnsi="Calibri" w:cs="Calibri"/>
        </w:rPr>
        <w:t xml:space="preserve"> în </w:t>
      </w:r>
      <w:r w:rsidRPr="00101AF6">
        <w:rPr>
          <w:rFonts w:ascii="Calibri" w:hAnsi="Calibri" w:cs="Calibri"/>
        </w:rPr>
        <w:t>care</w:t>
      </w:r>
      <w:r>
        <w:rPr>
          <w:rFonts w:ascii="Calibri" w:hAnsi="Calibri" w:cs="Calibri"/>
        </w:rPr>
        <w:t xml:space="preserve"> vă desfășuraț</w:t>
      </w:r>
      <w:r w:rsidRPr="00101AF6">
        <w:rPr>
          <w:rFonts w:ascii="Calibri" w:hAnsi="Calibri" w:cs="Calibri"/>
        </w:rPr>
        <w:t>i activitatea: __________________________________</w:t>
      </w:r>
      <w:r>
        <w:rPr>
          <w:rFonts w:ascii="Calibri" w:hAnsi="Calibri" w:cs="Calibri"/>
        </w:rPr>
        <w:t>___</w:t>
      </w:r>
      <w:r w:rsidRPr="00101AF6">
        <w:rPr>
          <w:rFonts w:ascii="Calibri" w:hAnsi="Calibri" w:cs="Calibri"/>
        </w:rPr>
        <w:t>_</w:t>
      </w:r>
    </w:p>
    <w:p w:rsidR="00E7258F" w:rsidRPr="00101AF6" w:rsidRDefault="00E7258F" w:rsidP="00101AF6">
      <w:pPr>
        <w:pStyle w:val="Heading4"/>
        <w:rPr>
          <w:rFonts w:ascii="Calibri" w:hAnsi="Calibri" w:cs="Calibri"/>
        </w:rPr>
      </w:pPr>
    </w:p>
    <w:p w:rsidR="00E7258F" w:rsidRPr="00101AF6" w:rsidRDefault="00E7258F" w:rsidP="00621E26">
      <w:pPr>
        <w:spacing w:line="240" w:lineRule="auto"/>
        <w:jc w:val="both"/>
        <w:rPr>
          <w:rStyle w:val="SubtleEmphasis"/>
          <w:rFonts w:cs="Calibri"/>
        </w:rPr>
      </w:pPr>
      <w:r>
        <w:rPr>
          <w:rStyle w:val="SubtleEmphasis"/>
          <w:rFonts w:cs="Calibri"/>
        </w:rPr>
        <w:t>Informațiile pe care ni le oferiț</w:t>
      </w:r>
      <w:r w:rsidRPr="00101AF6">
        <w:rPr>
          <w:rStyle w:val="SubtleEmphasis"/>
          <w:rFonts w:cs="Calibri"/>
        </w:rPr>
        <w:t>i sunt foarte important</w:t>
      </w:r>
      <w:r>
        <w:rPr>
          <w:rStyle w:val="SubtleEmphasis"/>
          <w:rFonts w:cs="Calibri"/>
        </w:rPr>
        <w:t>e</w:t>
      </w:r>
      <w:r w:rsidRPr="00101AF6">
        <w:rPr>
          <w:rStyle w:val="SubtleEmphasis"/>
          <w:rFonts w:cs="Calibri"/>
        </w:rPr>
        <w:t xml:space="preserve"> pentru noi!</w:t>
      </w:r>
      <w:r>
        <w:rPr>
          <w:rStyle w:val="SubtleEmphasis"/>
          <w:rFonts w:cs="Calibri"/>
        </w:rPr>
        <w:t xml:space="preserve"> Completâ</w:t>
      </w:r>
      <w:r w:rsidRPr="00101AF6">
        <w:rPr>
          <w:rStyle w:val="SubtleEmphasis"/>
          <w:rFonts w:cs="Calibri"/>
        </w:rPr>
        <w:t xml:space="preserve">nd acest </w:t>
      </w:r>
      <w:r>
        <w:rPr>
          <w:rStyle w:val="SubtleEmphasis"/>
          <w:rFonts w:cs="Calibri"/>
        </w:rPr>
        <w:t>chestionar vom căpăta o imagine corectă</w:t>
      </w:r>
      <w:r w:rsidRPr="00101AF6">
        <w:rPr>
          <w:rStyle w:val="SubtleEmphasis"/>
          <w:rFonts w:cs="Calibri"/>
        </w:rPr>
        <w:t xml:space="preserve"> asupra a ceea </w:t>
      </w:r>
      <w:r>
        <w:rPr>
          <w:rStyle w:val="SubtleEmphasis"/>
          <w:rFonts w:cs="Calibri"/>
        </w:rPr>
        <w:t>c</w:t>
      </w:r>
      <w:r w:rsidRPr="00101AF6">
        <w:rPr>
          <w:rStyle w:val="SubtleEmphasis"/>
          <w:rFonts w:cs="Calibri"/>
        </w:rPr>
        <w:t>e</w:t>
      </w:r>
      <w:r>
        <w:rPr>
          <w:rStyle w:val="SubtleEmphasis"/>
          <w:rFonts w:cs="Calibri"/>
        </w:rPr>
        <w:t xml:space="preserve"> este relevant pentru dumneavoastră și </w:t>
      </w:r>
      <w:r w:rsidRPr="00101AF6">
        <w:rPr>
          <w:rStyle w:val="SubtleEmphasis"/>
          <w:rFonts w:cs="Calibri"/>
        </w:rPr>
        <w:t xml:space="preserve">cum putem </w:t>
      </w:r>
      <w:r>
        <w:rPr>
          <w:rStyle w:val="SubtleEmphasis"/>
          <w:rFonts w:cs="Calibri"/>
        </w:rPr>
        <w:t>răspunde cât mai bine acestor așteptă</w:t>
      </w:r>
      <w:r w:rsidRPr="00101AF6">
        <w:rPr>
          <w:rStyle w:val="SubtleEmphasis"/>
          <w:rFonts w:cs="Calibri"/>
        </w:rPr>
        <w:t xml:space="preserve">ri. </w:t>
      </w:r>
    </w:p>
    <w:p w:rsidR="00E7258F" w:rsidRPr="00101AF6" w:rsidRDefault="00E7258F" w:rsidP="00621E26">
      <w:pPr>
        <w:spacing w:line="240" w:lineRule="auto"/>
        <w:jc w:val="both"/>
        <w:rPr>
          <w:rStyle w:val="SubtleEmphasis"/>
          <w:rFonts w:cs="Calibri"/>
        </w:rPr>
      </w:pPr>
      <w:r>
        <w:rPr>
          <w:rStyle w:val="SubtleEmphasis"/>
          <w:rFonts w:cs="Calibri"/>
        </w:rPr>
        <w:t>Vă mulț</w:t>
      </w:r>
      <w:r w:rsidRPr="00101AF6">
        <w:rPr>
          <w:rStyle w:val="SubtleEmphasis"/>
          <w:rFonts w:cs="Calibri"/>
        </w:rPr>
        <w:t>umim!</w:t>
      </w:r>
    </w:p>
    <w:p w:rsidR="00E7258F" w:rsidRPr="00101AF6" w:rsidRDefault="00E7258F" w:rsidP="00621E26">
      <w:pPr>
        <w:spacing w:line="240" w:lineRule="auto"/>
      </w:pPr>
    </w:p>
    <w:p w:rsidR="00E7258F" w:rsidRPr="00101AF6" w:rsidRDefault="00E7258F" w:rsidP="00621E26">
      <w:pPr>
        <w:spacing w:line="240" w:lineRule="auto"/>
      </w:pPr>
      <w:r>
        <w:t>Vă rugăm bifați răspunsul care vi se potriveș</w:t>
      </w:r>
      <w:r w:rsidRPr="00101AF6">
        <w:t>te cel mai bine</w:t>
      </w:r>
    </w:p>
    <w:p w:rsidR="00E7258F" w:rsidRPr="00101AF6" w:rsidRDefault="00E7258F" w:rsidP="00621E26">
      <w:pPr>
        <w:pStyle w:val="ListParagraph"/>
        <w:numPr>
          <w:ilvl w:val="0"/>
          <w:numId w:val="2"/>
        </w:numPr>
        <w:spacing w:line="240" w:lineRule="auto"/>
      </w:pPr>
      <w:r w:rsidRPr="00101AF6">
        <w:t xml:space="preserve">Acesta este primul </w:t>
      </w:r>
      <w:r>
        <w:t>curs de responsabilitate socială</w:t>
      </w:r>
      <w:r w:rsidRPr="00101AF6">
        <w:t xml:space="preserve"> </w:t>
      </w:r>
      <w:r>
        <w:t>a companiilor la care participaț</w:t>
      </w:r>
      <w:r w:rsidRPr="00101AF6">
        <w:t>i</w:t>
      </w:r>
    </w:p>
    <w:p w:rsidR="00E7258F" w:rsidRPr="00101AF6" w:rsidRDefault="00E7258F" w:rsidP="00621E26">
      <w:pPr>
        <w:pStyle w:val="ListParagraph"/>
        <w:spacing w:line="240" w:lineRule="auto"/>
      </w:pPr>
    </w:p>
    <w:p w:rsidR="00E7258F" w:rsidRPr="00101AF6" w:rsidRDefault="00E7258F" w:rsidP="00621E26">
      <w:pPr>
        <w:pStyle w:val="ListParagraph"/>
        <w:spacing w:line="240" w:lineRule="auto"/>
      </w:pPr>
      <w:r w:rsidRPr="00101AF6">
        <w:rPr>
          <w:sz w:val="32"/>
          <w:szCs w:val="32"/>
        </w:rPr>
        <w:sym w:font="MS Reference Specialty" w:char="F04B"/>
      </w:r>
      <w:r w:rsidRPr="00101AF6">
        <w:t xml:space="preserve"> Da</w:t>
      </w:r>
      <w:r w:rsidRPr="00101AF6">
        <w:tab/>
      </w:r>
      <w:r w:rsidRPr="00101AF6">
        <w:tab/>
      </w:r>
      <w:r w:rsidRPr="00101AF6">
        <w:tab/>
      </w:r>
      <w:r w:rsidRPr="00101AF6">
        <w:tab/>
      </w:r>
      <w:r w:rsidRPr="00101AF6">
        <w:rPr>
          <w:sz w:val="32"/>
          <w:szCs w:val="32"/>
        </w:rPr>
        <w:sym w:font="MS Reference Specialty" w:char="F04B"/>
      </w:r>
      <w:r w:rsidRPr="00101AF6">
        <w:rPr>
          <w:sz w:val="32"/>
        </w:rPr>
        <w:t xml:space="preserve"> </w:t>
      </w:r>
      <w:r w:rsidRPr="00101AF6">
        <w:t>Nu</w:t>
      </w:r>
    </w:p>
    <w:p w:rsidR="00E7258F" w:rsidRDefault="00E7258F" w:rsidP="00621E26">
      <w:pPr>
        <w:pStyle w:val="ListParagraph"/>
        <w:spacing w:line="240" w:lineRule="auto"/>
      </w:pPr>
    </w:p>
    <w:p w:rsidR="00E7258F" w:rsidRDefault="00E7258F" w:rsidP="00621E26">
      <w:pPr>
        <w:pStyle w:val="ListParagraph"/>
        <w:spacing w:line="240" w:lineRule="auto"/>
      </w:pPr>
    </w:p>
    <w:p w:rsidR="00E7258F" w:rsidRPr="00101AF6" w:rsidRDefault="00E7258F" w:rsidP="00621E26">
      <w:pPr>
        <w:pStyle w:val="ListParagraph"/>
        <w:spacing w:line="240" w:lineRule="auto"/>
      </w:pPr>
    </w:p>
    <w:p w:rsidR="00E7258F" w:rsidRPr="00101AF6" w:rsidRDefault="00E7258F" w:rsidP="00621E26">
      <w:pPr>
        <w:pStyle w:val="ListParagraph"/>
        <w:numPr>
          <w:ilvl w:val="0"/>
          <w:numId w:val="2"/>
        </w:numPr>
        <w:spacing w:line="240" w:lineRule="auto"/>
      </w:pPr>
      <w:r w:rsidRPr="00101AF6">
        <w:t>Ce</w:t>
      </w:r>
      <w:r>
        <w:t xml:space="preserve"> vă așteptaț</w:t>
      </w:r>
      <w:r w:rsidRPr="00101AF6">
        <w:t>i</w:t>
      </w:r>
      <w:r>
        <w:t xml:space="preserve"> să aflaț</w:t>
      </w:r>
      <w:r w:rsidRPr="00101AF6">
        <w:t>i din acest curs?</w:t>
      </w:r>
    </w:p>
    <w:p w:rsidR="00E7258F" w:rsidRPr="00101AF6" w:rsidRDefault="00E7258F" w:rsidP="00746C3E">
      <w:pPr>
        <w:spacing w:line="240" w:lineRule="auto"/>
        <w:ind w:left="360"/>
      </w:pPr>
      <w:r w:rsidRPr="00101AF6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58F" w:rsidRPr="00101AF6" w:rsidRDefault="00E7258F" w:rsidP="00621E26">
      <w:pPr>
        <w:spacing w:line="240" w:lineRule="auto"/>
        <w:ind w:left="360" w:firstLine="360"/>
      </w:pPr>
    </w:p>
    <w:p w:rsidR="00E7258F" w:rsidRPr="00101AF6" w:rsidRDefault="00E7258F" w:rsidP="00621E26">
      <w:pPr>
        <w:pStyle w:val="ListParagraph"/>
        <w:numPr>
          <w:ilvl w:val="0"/>
          <w:numId w:val="2"/>
        </w:numPr>
        <w:spacing w:line="240" w:lineRule="auto"/>
      </w:pPr>
      <w:r w:rsidRPr="00101AF6">
        <w:t>Care este pr</w:t>
      </w:r>
      <w:r>
        <w:t>egă</w:t>
      </w:r>
      <w:r w:rsidRPr="00101AF6">
        <w:t>tirea</w:t>
      </w:r>
      <w:r>
        <w:t xml:space="preserve"> și experiența dumneavoastră în </w:t>
      </w:r>
      <w:r w:rsidRPr="00101AF6">
        <w:t>ceea ce prive</w:t>
      </w:r>
      <w:r>
        <w:t>ș</w:t>
      </w:r>
      <w:r w:rsidRPr="00101AF6">
        <w:t xml:space="preserve">te tema cursului? </w:t>
      </w:r>
    </w:p>
    <w:p w:rsidR="00E7258F" w:rsidRDefault="00E7258F" w:rsidP="00A9076B">
      <w:pPr>
        <w:spacing w:line="240" w:lineRule="auto"/>
        <w:ind w:left="360"/>
      </w:pPr>
      <w:r w:rsidRPr="00101AF6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58F" w:rsidRPr="00101AF6" w:rsidRDefault="00E7258F" w:rsidP="00A9076B">
      <w:pPr>
        <w:spacing w:line="240" w:lineRule="auto"/>
        <w:ind w:left="360"/>
      </w:pPr>
    </w:p>
    <w:p w:rsidR="00E7258F" w:rsidRPr="00101AF6" w:rsidRDefault="00E7258F" w:rsidP="00A9076B">
      <w:pPr>
        <w:pStyle w:val="ListParagraph"/>
        <w:numPr>
          <w:ilvl w:val="0"/>
          <w:numId w:val="2"/>
        </w:numPr>
        <w:spacing w:line="240" w:lineRule="auto"/>
      </w:pPr>
      <w:r>
        <w:t>Ați fost implicat până</w:t>
      </w:r>
      <w:r w:rsidRPr="00101AF6">
        <w:t xml:space="preserve"> acum</w:t>
      </w:r>
      <w:r>
        <w:t xml:space="preserve"> în iniț</w:t>
      </w:r>
      <w:r w:rsidRPr="00101AF6">
        <w:t>ia</w:t>
      </w:r>
      <w:r>
        <w:t>tive de responsabilitate socială</w:t>
      </w:r>
      <w:r w:rsidRPr="00101AF6">
        <w:t>?</w:t>
      </w:r>
    </w:p>
    <w:p w:rsidR="00E7258F" w:rsidRPr="00101AF6" w:rsidRDefault="00E7258F" w:rsidP="00A9076B">
      <w:pPr>
        <w:spacing w:line="240" w:lineRule="auto"/>
        <w:ind w:left="360" w:firstLine="360"/>
        <w:rPr>
          <w:i/>
        </w:rPr>
      </w:pPr>
      <w:r>
        <w:rPr>
          <w:i/>
        </w:rPr>
        <w:t>Dacă aț</w:t>
      </w:r>
      <w:r w:rsidRPr="00101AF6">
        <w:rPr>
          <w:i/>
        </w:rPr>
        <w:t>i fost implica</w:t>
      </w:r>
      <w:r>
        <w:rPr>
          <w:i/>
        </w:rPr>
        <w:t>ț</w:t>
      </w:r>
      <w:r w:rsidRPr="00101AF6">
        <w:rPr>
          <w:i/>
        </w:rPr>
        <w:t>i,</w:t>
      </w:r>
      <w:r>
        <w:rPr>
          <w:i/>
        </w:rPr>
        <w:t xml:space="preserve"> vă </w:t>
      </w:r>
      <w:r w:rsidRPr="00101AF6">
        <w:rPr>
          <w:i/>
        </w:rPr>
        <w:t>rug</w:t>
      </w:r>
      <w:r>
        <w:rPr>
          <w:i/>
        </w:rPr>
        <w:t>ă</w:t>
      </w:r>
      <w:r w:rsidRPr="00101AF6">
        <w:rPr>
          <w:i/>
        </w:rPr>
        <w:t>m detali</w:t>
      </w:r>
      <w:r>
        <w:rPr>
          <w:i/>
        </w:rPr>
        <w:t>aț</w:t>
      </w:r>
      <w:r w:rsidRPr="00101AF6">
        <w:rPr>
          <w:i/>
        </w:rPr>
        <w:t>i</w:t>
      </w:r>
    </w:p>
    <w:p w:rsidR="00E7258F" w:rsidRPr="00101AF6" w:rsidRDefault="00E7258F" w:rsidP="00A9076B">
      <w:pPr>
        <w:spacing w:line="240" w:lineRule="auto"/>
        <w:ind w:left="360"/>
      </w:pPr>
      <w:r w:rsidRPr="00101AF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58F" w:rsidRPr="00101AF6" w:rsidRDefault="00E7258F" w:rsidP="007231CA">
      <w:pPr>
        <w:spacing w:line="240" w:lineRule="auto"/>
        <w:ind w:left="720"/>
        <w:rPr>
          <w:i/>
        </w:rPr>
      </w:pPr>
      <w:r w:rsidRPr="00101AF6">
        <w:rPr>
          <w:i/>
        </w:rPr>
        <w:t>Dac</w:t>
      </w:r>
      <w:r>
        <w:rPr>
          <w:i/>
        </w:rPr>
        <w:t>ă nu, cum vedeț</w:t>
      </w:r>
      <w:r w:rsidRPr="00101AF6">
        <w:rPr>
          <w:i/>
        </w:rPr>
        <w:t>i implicarea dumneavoastr</w:t>
      </w:r>
      <w:r>
        <w:rPr>
          <w:i/>
        </w:rPr>
        <w:t>ă în acest tip de iniț</w:t>
      </w:r>
      <w:r w:rsidRPr="00101AF6">
        <w:rPr>
          <w:i/>
        </w:rPr>
        <w:t>iative? Care vor fi ariile de implicare?</w:t>
      </w:r>
    </w:p>
    <w:p w:rsidR="00E7258F" w:rsidRPr="00101AF6" w:rsidRDefault="00E7258F" w:rsidP="007231CA">
      <w:pPr>
        <w:spacing w:line="240" w:lineRule="auto"/>
        <w:ind w:left="360"/>
      </w:pPr>
      <w:r w:rsidRPr="00101AF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58F" w:rsidRPr="00101AF6" w:rsidRDefault="00E7258F" w:rsidP="00621E26">
      <w:pPr>
        <w:spacing w:line="240" w:lineRule="auto"/>
      </w:pPr>
    </w:p>
    <w:p w:rsidR="00E7258F" w:rsidRPr="00101AF6" w:rsidRDefault="00E7258F" w:rsidP="00621E26">
      <w:pPr>
        <w:pStyle w:val="Heading3"/>
        <w:spacing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Vă</w:t>
      </w:r>
      <w:r w:rsidRPr="00101AF6">
        <w:rPr>
          <w:rFonts w:ascii="Calibri" w:hAnsi="Calibri" w:cs="Calibri"/>
        </w:rPr>
        <w:t xml:space="preserve"> mul</w:t>
      </w:r>
      <w:r>
        <w:rPr>
          <w:rFonts w:ascii="Calibri" w:hAnsi="Calibri" w:cs="Calibri"/>
        </w:rPr>
        <w:t>ț</w:t>
      </w:r>
      <w:r w:rsidRPr="00101AF6">
        <w:rPr>
          <w:rFonts w:ascii="Calibri" w:hAnsi="Calibri" w:cs="Calibri"/>
        </w:rPr>
        <w:t>umim!</w:t>
      </w:r>
    </w:p>
    <w:p w:rsidR="00E7258F" w:rsidRPr="00101AF6" w:rsidRDefault="00E7258F" w:rsidP="00621E26">
      <w:pPr>
        <w:spacing w:line="240" w:lineRule="auto"/>
      </w:pPr>
    </w:p>
    <w:p w:rsidR="00E7258F" w:rsidRPr="00101AF6" w:rsidRDefault="00E7258F" w:rsidP="00621E26">
      <w:pPr>
        <w:spacing w:line="240" w:lineRule="auto"/>
      </w:pPr>
    </w:p>
    <w:sectPr w:rsidR="00E7258F" w:rsidRPr="00101AF6" w:rsidSect="007B1EF4">
      <w:headerReference w:type="default" r:id="rId7"/>
      <w:footerReference w:type="default" r:id="rId8"/>
      <w:pgSz w:w="11907" w:h="16839" w:code="9"/>
      <w:pgMar w:top="3603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58F" w:rsidRDefault="00E7258F" w:rsidP="007170AE">
      <w:pPr>
        <w:spacing w:after="0" w:line="240" w:lineRule="auto"/>
      </w:pPr>
      <w:r>
        <w:separator/>
      </w:r>
    </w:p>
  </w:endnote>
  <w:endnote w:type="continuationSeparator" w:id="0">
    <w:p w:rsidR="00E7258F" w:rsidRDefault="00E7258F" w:rsidP="0071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metr415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8F" w:rsidRDefault="00E7258F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E7258F" w:rsidRDefault="00E725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58F" w:rsidRDefault="00E7258F" w:rsidP="007170AE">
      <w:pPr>
        <w:spacing w:after="0" w:line="240" w:lineRule="auto"/>
      </w:pPr>
      <w:r>
        <w:separator/>
      </w:r>
    </w:p>
  </w:footnote>
  <w:footnote w:type="continuationSeparator" w:id="0">
    <w:p w:rsidR="00E7258F" w:rsidRDefault="00E7258F" w:rsidP="00717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8F" w:rsidRDefault="00E7258F">
    <w:pPr>
      <w:pStyle w:val="Header"/>
    </w:pPr>
    <w:r>
      <w:rPr>
        <w:noProof/>
      </w:rPr>
      <w:pict>
        <v:rect id="Rectangle 3" o:spid="_x0000_s2049" style="position:absolute;margin-left:538.85pt;margin-top:0;width:41pt;height:171.9pt;z-index:251658752;visibility:visible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" o:allowincell="f" filled="f" stroked="f">
          <v:textbox style="layout-flow:vertical;mso-layout-flow-alt:bottom-to-top;mso-fit-shape-to-text:t">
            <w:txbxContent>
              <w:p w:rsidR="00E7258F" w:rsidRPr="00F9586C" w:rsidRDefault="00E7258F">
                <w:pPr>
                  <w:pStyle w:val="Footer"/>
                  <w:rPr>
                    <w:rFonts w:ascii="Rockwell" w:hAnsi="Rockwell"/>
                    <w:sz w:val="44"/>
                    <w:szCs w:val="44"/>
                  </w:rPr>
                </w:pPr>
                <w:r w:rsidRPr="00F9586C">
                  <w:rPr>
                    <w:rFonts w:ascii="Rockwell" w:hAnsi="Rockwell"/>
                  </w:rPr>
                  <w:t>Page</w:t>
                </w:r>
                <w:fldSimple w:instr=" PAGE    \* MERGEFORMAT ">
                  <w:r w:rsidRPr="001C5B99">
                    <w:rPr>
                      <w:rFonts w:ascii="Rockwell" w:hAnsi="Rockwell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style="position:absolute;margin-left:-75pt;margin-top:-36pt;width:600pt;height:174.2pt;z-index:251657728;visibility:visible">
          <v:imagedata r:id="rId1" o:title=""/>
        </v:shape>
      </w:pict>
    </w:r>
    <w:r>
      <w:rPr>
        <w:noProof/>
      </w:rPr>
      <w:pict>
        <v:shape id="Picture 4" o:spid="_x0000_s2051" type="#_x0000_t75" style="position:absolute;margin-left:-73.8pt;margin-top:441.75pt;width:598.8pt;height:365pt;z-index:251656704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4FF5"/>
    <w:multiLevelType w:val="hybridMultilevel"/>
    <w:tmpl w:val="6E38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443BBF"/>
    <w:multiLevelType w:val="hybridMultilevel"/>
    <w:tmpl w:val="5536653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AB08D7"/>
    <w:multiLevelType w:val="hybridMultilevel"/>
    <w:tmpl w:val="AB8EF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0AE"/>
    <w:rsid w:val="000649A3"/>
    <w:rsid w:val="000819A9"/>
    <w:rsid w:val="000B4C5F"/>
    <w:rsid w:val="000D0ABE"/>
    <w:rsid w:val="00101AF6"/>
    <w:rsid w:val="00112639"/>
    <w:rsid w:val="001C5B99"/>
    <w:rsid w:val="00201D38"/>
    <w:rsid w:val="00206FC6"/>
    <w:rsid w:val="003057C8"/>
    <w:rsid w:val="0036728A"/>
    <w:rsid w:val="003D4CBE"/>
    <w:rsid w:val="00425000"/>
    <w:rsid w:val="00425C6D"/>
    <w:rsid w:val="0044203F"/>
    <w:rsid w:val="004473E9"/>
    <w:rsid w:val="004733FD"/>
    <w:rsid w:val="004A24BC"/>
    <w:rsid w:val="00566DEC"/>
    <w:rsid w:val="0059603A"/>
    <w:rsid w:val="005C1350"/>
    <w:rsid w:val="00621E26"/>
    <w:rsid w:val="006F49D0"/>
    <w:rsid w:val="007170AE"/>
    <w:rsid w:val="007231CA"/>
    <w:rsid w:val="00746C3E"/>
    <w:rsid w:val="00793681"/>
    <w:rsid w:val="007B1EF4"/>
    <w:rsid w:val="007C211F"/>
    <w:rsid w:val="007F1991"/>
    <w:rsid w:val="007F411F"/>
    <w:rsid w:val="007F4BCC"/>
    <w:rsid w:val="00822296"/>
    <w:rsid w:val="008D4AA2"/>
    <w:rsid w:val="0091491F"/>
    <w:rsid w:val="00932BC9"/>
    <w:rsid w:val="00984A28"/>
    <w:rsid w:val="009964C9"/>
    <w:rsid w:val="009B77B8"/>
    <w:rsid w:val="00A62870"/>
    <w:rsid w:val="00A9076B"/>
    <w:rsid w:val="00AE346E"/>
    <w:rsid w:val="00B1165D"/>
    <w:rsid w:val="00B34689"/>
    <w:rsid w:val="00B6609E"/>
    <w:rsid w:val="00BA3B42"/>
    <w:rsid w:val="00BE387C"/>
    <w:rsid w:val="00C5168A"/>
    <w:rsid w:val="00C75B4C"/>
    <w:rsid w:val="00CA3AEB"/>
    <w:rsid w:val="00CF3977"/>
    <w:rsid w:val="00DE671F"/>
    <w:rsid w:val="00E30A1B"/>
    <w:rsid w:val="00E72009"/>
    <w:rsid w:val="00E7258F"/>
    <w:rsid w:val="00F018B1"/>
    <w:rsid w:val="00F0766B"/>
    <w:rsid w:val="00F246D7"/>
    <w:rsid w:val="00F9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50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D4CBE"/>
    <w:pPr>
      <w:keepNext/>
      <w:keepLines/>
      <w:spacing w:before="200" w:after="0"/>
      <w:outlineLvl w:val="1"/>
    </w:pPr>
    <w:rPr>
      <w:rFonts w:ascii="Rockwell" w:eastAsia="Times New Roman" w:hAnsi="Rockwell" w:cs="Times New Roman"/>
      <w:b/>
      <w:bCs/>
      <w:color w:val="72A37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1165D"/>
    <w:pPr>
      <w:keepNext/>
      <w:keepLines/>
      <w:spacing w:before="200" w:after="0"/>
      <w:outlineLvl w:val="2"/>
    </w:pPr>
    <w:rPr>
      <w:rFonts w:ascii="Rockwell" w:eastAsia="Times New Roman" w:hAnsi="Rockwell" w:cs="Times New Roman"/>
      <w:b/>
      <w:bCs/>
      <w:color w:val="72A37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01AF6"/>
    <w:pPr>
      <w:keepNext/>
      <w:keepLines/>
      <w:spacing w:before="200" w:after="0"/>
      <w:outlineLvl w:val="3"/>
    </w:pPr>
    <w:rPr>
      <w:rFonts w:ascii="Rockwell" w:eastAsia="Times New Roman" w:hAnsi="Rockwell" w:cs="Times New Roman"/>
      <w:b/>
      <w:bCs/>
      <w:i/>
      <w:iCs/>
      <w:color w:val="72A37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D4CBE"/>
    <w:rPr>
      <w:rFonts w:ascii="Rockwell" w:hAnsi="Rockwell" w:cs="Times New Roman"/>
      <w:b/>
      <w:bCs/>
      <w:color w:val="72A37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165D"/>
    <w:rPr>
      <w:rFonts w:ascii="Rockwell" w:hAnsi="Rockwell" w:cs="Times New Roman"/>
      <w:b/>
      <w:bCs/>
      <w:color w:val="72A376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1AF6"/>
    <w:rPr>
      <w:rFonts w:ascii="Rockwell" w:hAnsi="Rockwell" w:cs="Times New Roman"/>
      <w:b/>
      <w:bCs/>
      <w:i/>
      <w:iCs/>
      <w:color w:val="72A376"/>
      <w:sz w:val="22"/>
      <w:szCs w:val="22"/>
    </w:rPr>
  </w:style>
  <w:style w:type="paragraph" w:styleId="Header">
    <w:name w:val="header"/>
    <w:basedOn w:val="Normal"/>
    <w:link w:val="HeaderChar"/>
    <w:uiPriority w:val="99"/>
    <w:rsid w:val="0071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70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70A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70A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70AE"/>
    <w:rPr>
      <w:rFonts w:ascii="Tahoma" w:hAnsi="Tahoma"/>
      <w:sz w:val="16"/>
    </w:rPr>
  </w:style>
  <w:style w:type="paragraph" w:customStyle="1" w:styleId="Default">
    <w:name w:val="Default"/>
    <w:uiPriority w:val="99"/>
    <w:rsid w:val="00984A28"/>
    <w:pPr>
      <w:widowControl w:val="0"/>
      <w:autoSpaceDE w:val="0"/>
      <w:autoSpaceDN w:val="0"/>
      <w:adjustRightInd w:val="0"/>
    </w:pPr>
    <w:rPr>
      <w:rFonts w:ascii="Geometr415 Lt BT" w:hAnsi="Geometr415 Lt BT" w:cs="Geometr415 Lt BT"/>
      <w:color w:val="000000"/>
      <w:sz w:val="24"/>
      <w:szCs w:val="24"/>
      <w:lang w:val="ro-RO" w:eastAsia="ro-RO"/>
    </w:rPr>
  </w:style>
  <w:style w:type="paragraph" w:customStyle="1" w:styleId="Ttulo1">
    <w:name w:val="Título 1"/>
    <w:basedOn w:val="Default"/>
    <w:next w:val="Default"/>
    <w:uiPriority w:val="99"/>
    <w:rsid w:val="00984A28"/>
    <w:rPr>
      <w:color w:val="auto"/>
    </w:rPr>
  </w:style>
  <w:style w:type="table" w:styleId="TableGrid">
    <w:name w:val="Table Grid"/>
    <w:basedOn w:val="TableNormal"/>
    <w:uiPriority w:val="99"/>
    <w:locked/>
    <w:rsid w:val="00984A28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3D4CBE"/>
    <w:pPr>
      <w:numPr>
        <w:ilvl w:val="1"/>
      </w:numPr>
    </w:pPr>
    <w:rPr>
      <w:rFonts w:ascii="Rockwell" w:eastAsia="Times New Roman" w:hAnsi="Rockwell" w:cs="Times New Roman"/>
      <w:i/>
      <w:iCs/>
      <w:color w:val="72A37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4CBE"/>
    <w:rPr>
      <w:rFonts w:ascii="Rockwell" w:hAnsi="Rockwell" w:cs="Times New Roman"/>
      <w:i/>
      <w:iCs/>
      <w:color w:val="72A376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B1165D"/>
    <w:rPr>
      <w:rFonts w:cs="Times New Roman"/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B1165D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2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621E2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430</Words>
  <Characters>2454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Participant’s Feedback Questionnaire</dc:title>
  <dc:subject/>
  <dc:creator>Gyorgyike</dc:creator>
  <cp:keywords/>
  <dc:description/>
  <cp:lastModifiedBy>Florina</cp:lastModifiedBy>
  <cp:revision>2</cp:revision>
  <dcterms:created xsi:type="dcterms:W3CDTF">2012-06-06T16:04:00Z</dcterms:created>
  <dcterms:modified xsi:type="dcterms:W3CDTF">2012-06-06T16:04:00Z</dcterms:modified>
</cp:coreProperties>
</file>